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94" w:rsidRPr="001F4361" w:rsidRDefault="00FC7B94" w:rsidP="00465549">
      <w:pPr>
        <w:pageBreakBefore/>
        <w:spacing w:before="120"/>
        <w:ind w:firstLine="720"/>
        <w:jc w:val="both"/>
        <w:rPr>
          <w:sz w:val="24"/>
          <w:szCs w:val="24"/>
        </w:rPr>
      </w:pPr>
      <w:r w:rsidRPr="00BE61B0">
        <w:rPr>
          <w:sz w:val="24"/>
          <w:szCs w:val="24"/>
        </w:rPr>
        <w:t>На основу Решења о банкротству</w:t>
      </w:r>
      <w:r w:rsidRPr="00C6261E">
        <w:rPr>
          <w:sz w:val="24"/>
          <w:szCs w:val="24"/>
        </w:rPr>
        <w:t xml:space="preserve"> </w:t>
      </w:r>
      <w:r w:rsidRPr="00BE61B0">
        <w:rPr>
          <w:sz w:val="24"/>
          <w:szCs w:val="24"/>
        </w:rPr>
        <w:t xml:space="preserve">од </w:t>
      </w:r>
      <w:r>
        <w:rPr>
          <w:sz w:val="24"/>
          <w:szCs w:val="24"/>
        </w:rPr>
        <w:t>10.03.2020.</w:t>
      </w:r>
      <w:r w:rsidRPr="00BE61B0">
        <w:rPr>
          <w:sz w:val="24"/>
          <w:szCs w:val="24"/>
        </w:rPr>
        <w:t xml:space="preserve"> које је донео стечајни судија Привредног суда у Ужицу</w:t>
      </w:r>
      <w:r>
        <w:rPr>
          <w:sz w:val="24"/>
          <w:szCs w:val="24"/>
        </w:rPr>
        <w:t xml:space="preserve">, </w:t>
      </w:r>
      <w:r w:rsidRPr="00BE61B0">
        <w:rPr>
          <w:sz w:val="24"/>
          <w:szCs w:val="24"/>
        </w:rPr>
        <w:t xml:space="preserve"> у складу са одредбама</w:t>
      </w:r>
      <w:r w:rsidRPr="00BE61B0">
        <w:rPr>
          <w:sz w:val="24"/>
          <w:szCs w:val="24"/>
          <w:lang w:val="sr-Latn-CS"/>
        </w:rPr>
        <w:t xml:space="preserve"> члан</w:t>
      </w:r>
      <w:r>
        <w:rPr>
          <w:sz w:val="24"/>
          <w:szCs w:val="24"/>
        </w:rPr>
        <w:t>ова</w:t>
      </w:r>
      <w:r w:rsidRPr="00BE61B0">
        <w:rPr>
          <w:sz w:val="24"/>
          <w:szCs w:val="24"/>
          <w:lang w:val="sr-Latn-CS"/>
        </w:rPr>
        <w:t xml:space="preserve"> </w:t>
      </w:r>
      <w:r w:rsidRPr="00BE61B0">
        <w:rPr>
          <w:sz w:val="24"/>
          <w:szCs w:val="24"/>
        </w:rPr>
        <w:t>13</w:t>
      </w:r>
      <w:r>
        <w:rPr>
          <w:sz w:val="24"/>
          <w:szCs w:val="24"/>
        </w:rPr>
        <w:t>1</w:t>
      </w:r>
      <w:r w:rsidRPr="00BE61B0">
        <w:rPr>
          <w:sz w:val="24"/>
          <w:szCs w:val="24"/>
        </w:rPr>
        <w:t xml:space="preserve">. </w:t>
      </w:r>
      <w:r>
        <w:rPr>
          <w:sz w:val="24"/>
          <w:szCs w:val="24"/>
        </w:rPr>
        <w:t>132. и 133</w:t>
      </w:r>
      <w:r w:rsidRPr="00BE61B0">
        <w:rPr>
          <w:sz w:val="24"/>
          <w:szCs w:val="24"/>
        </w:rPr>
        <w:t xml:space="preserve">  </w:t>
      </w:r>
      <w:r w:rsidRPr="00BE61B0">
        <w:rPr>
          <w:sz w:val="24"/>
          <w:szCs w:val="24"/>
          <w:lang w:val="sr-Latn-CS"/>
        </w:rPr>
        <w:t>Закона о стеча</w:t>
      </w:r>
      <w:r w:rsidRPr="00BE61B0">
        <w:rPr>
          <w:sz w:val="24"/>
          <w:szCs w:val="24"/>
        </w:rPr>
        <w:t>ју</w:t>
      </w:r>
      <w:r w:rsidRPr="00BE61B0">
        <w:rPr>
          <w:sz w:val="24"/>
          <w:szCs w:val="24"/>
          <w:lang w:val="sr-Latn-CS"/>
        </w:rPr>
        <w:t xml:space="preserve"> </w:t>
      </w:r>
      <w:r w:rsidRPr="00BE61B0">
        <w:rPr>
          <w:i/>
          <w:iCs/>
          <w:sz w:val="24"/>
          <w:szCs w:val="24"/>
        </w:rPr>
        <w:t>(„</w:t>
      </w:r>
      <w:r w:rsidRPr="00BE61B0">
        <w:rPr>
          <w:i/>
          <w:iCs/>
          <w:sz w:val="24"/>
          <w:szCs w:val="24"/>
          <w:lang w:val="sr-Latn-CS"/>
        </w:rPr>
        <w:t>Сл. гласник РС</w:t>
      </w:r>
      <w:r w:rsidRPr="00BE61B0">
        <w:rPr>
          <w:i/>
          <w:iCs/>
          <w:sz w:val="24"/>
          <w:szCs w:val="24"/>
        </w:rPr>
        <w:t>“</w:t>
      </w:r>
      <w:r w:rsidRPr="00BE61B0">
        <w:rPr>
          <w:i/>
          <w:iCs/>
          <w:sz w:val="24"/>
          <w:szCs w:val="24"/>
          <w:lang w:val="sr-Latn-CS"/>
        </w:rPr>
        <w:t>, бр. 104/2009, 99/2011 - др. закон, 71/2012 - одлука УС, 83/2014, 113/2017 и</w:t>
      </w:r>
      <w:r w:rsidRPr="00BE61B0">
        <w:rPr>
          <w:i/>
          <w:iCs/>
          <w:sz w:val="24"/>
          <w:szCs w:val="24"/>
        </w:rPr>
        <w:t xml:space="preserve"> 44/201</w:t>
      </w:r>
      <w:r>
        <w:rPr>
          <w:i/>
          <w:iCs/>
          <w:sz w:val="24"/>
          <w:szCs w:val="24"/>
        </w:rPr>
        <w:t xml:space="preserve"> </w:t>
      </w:r>
      <w:r w:rsidRPr="00BE61B0">
        <w:rPr>
          <w:i/>
          <w:iCs/>
          <w:sz w:val="24"/>
          <w:szCs w:val="24"/>
        </w:rPr>
        <w:t>8)</w:t>
      </w:r>
      <w:r w:rsidRPr="00BE61B0">
        <w:rPr>
          <w:sz w:val="24"/>
          <w:szCs w:val="24"/>
        </w:rPr>
        <w:t xml:space="preserve"> стечајни управник </w:t>
      </w:r>
      <w:r>
        <w:rPr>
          <w:sz w:val="24"/>
          <w:szCs w:val="24"/>
        </w:rPr>
        <w:t>дужника стечајне масе GEWISS DOO POŽEGA - U STEČAJU, Пожега, Краља Александра 56</w:t>
      </w:r>
    </w:p>
    <w:p w:rsidR="00FC7B94" w:rsidRPr="008E0093" w:rsidRDefault="00FC7B94" w:rsidP="00465549">
      <w:pPr>
        <w:spacing w:before="240" w:after="240"/>
        <w:jc w:val="center"/>
        <w:rPr>
          <w:b/>
          <w:bCs/>
          <w:sz w:val="24"/>
          <w:szCs w:val="24"/>
        </w:rPr>
      </w:pPr>
      <w:r w:rsidRPr="00657260">
        <w:rPr>
          <w:b/>
          <w:bCs/>
          <w:sz w:val="24"/>
          <w:szCs w:val="24"/>
        </w:rPr>
        <w:t xml:space="preserve">ОГЛАШАВА </w:t>
      </w:r>
      <w:r>
        <w:rPr>
          <w:b/>
          <w:bCs/>
          <w:sz w:val="24"/>
          <w:szCs w:val="24"/>
        </w:rPr>
        <w:t xml:space="preserve">ПРВУ </w:t>
      </w:r>
      <w:r w:rsidRPr="00657260">
        <w:rPr>
          <w:b/>
          <w:bCs/>
          <w:sz w:val="24"/>
          <w:szCs w:val="24"/>
        </w:rPr>
        <w:t xml:space="preserve">ПРОДАЈУ ЈАВНИМ </w:t>
      </w:r>
      <w:r>
        <w:rPr>
          <w:b/>
          <w:bCs/>
          <w:sz w:val="24"/>
          <w:szCs w:val="24"/>
        </w:rPr>
        <w:t>ПРИКУПЉАЊЕМ ПОНУДА</w:t>
      </w:r>
    </w:p>
    <w:p w:rsidR="00FC7B94" w:rsidRDefault="00FC7B94" w:rsidP="00465549">
      <w:pPr>
        <w:jc w:val="both"/>
        <w:rPr>
          <w:sz w:val="24"/>
          <w:szCs w:val="24"/>
        </w:rPr>
      </w:pPr>
    </w:p>
    <w:p w:rsidR="00FC7B94" w:rsidRDefault="00FC7B94" w:rsidP="00465549">
      <w:pPr>
        <w:jc w:val="both"/>
        <w:rPr>
          <w:sz w:val="24"/>
          <w:szCs w:val="24"/>
        </w:rPr>
      </w:pPr>
      <w:r>
        <w:rPr>
          <w:sz w:val="24"/>
          <w:szCs w:val="24"/>
        </w:rPr>
        <w:t>Предмет продаје је непокретна имовина стечајног дужника:</w:t>
      </w:r>
    </w:p>
    <w:p w:rsidR="00FC7B94" w:rsidRDefault="00FC7B94" w:rsidP="00465549">
      <w:pPr>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FC7B94" w:rsidRPr="009D7F24">
        <w:trPr>
          <w:trHeight w:val="98"/>
          <w:jc w:val="center"/>
        </w:trPr>
        <w:tc>
          <w:tcPr>
            <w:tcW w:w="9288" w:type="dxa"/>
          </w:tcPr>
          <w:p w:rsidR="00FC7B94" w:rsidRPr="009D7F24" w:rsidRDefault="00FC7B94" w:rsidP="00557940">
            <w:pPr>
              <w:spacing w:before="120" w:after="120"/>
              <w:jc w:val="both"/>
            </w:pPr>
            <w:r w:rsidRPr="009D7F24">
              <w:rPr>
                <w:b/>
                <w:bCs/>
              </w:rPr>
              <w:t>СТАН НА ЗЛАТИБОРУ</w:t>
            </w:r>
            <w:r w:rsidRPr="009D7F24">
              <w:t xml:space="preserve">  у улици Врањевина број 226 у Препису листа непокретности број: 6885 К.О. Чајетина означен као једнособан стан површине 28м², број посебног дела 8, на првом спрату, на броју улаза 5 у Стамбеној згради за колективно становање (објекат број зграде 1) изграђеној на катастарској парцели број: 4624/35 КО</w:t>
            </w:r>
            <w:r w:rsidRPr="009D7F24">
              <w:rPr>
                <w:spacing w:val="-4"/>
              </w:rPr>
              <w:t xml:space="preserve"> </w:t>
            </w:r>
            <w:r w:rsidRPr="009D7F24">
              <w:t>Чајетина.</w:t>
            </w:r>
          </w:p>
        </w:tc>
      </w:tr>
      <w:tr w:rsidR="00FC7B94" w:rsidRPr="009D7F24">
        <w:trPr>
          <w:trHeight w:val="98"/>
          <w:jc w:val="center"/>
        </w:trPr>
        <w:tc>
          <w:tcPr>
            <w:tcW w:w="9288" w:type="dxa"/>
          </w:tcPr>
          <w:p w:rsidR="00FC7B94" w:rsidRPr="009D7F24" w:rsidRDefault="00FC7B94" w:rsidP="00557940">
            <w:pPr>
              <w:spacing w:before="120" w:after="120"/>
              <w:jc w:val="both"/>
              <w:rPr>
                <w:b/>
                <w:bCs/>
                <w:sz w:val="19"/>
                <w:szCs w:val="19"/>
              </w:rPr>
            </w:pPr>
            <w:r w:rsidRPr="009D7F24">
              <w:rPr>
                <w:b/>
                <w:bCs/>
                <w:sz w:val="19"/>
                <w:szCs w:val="19"/>
                <w:lang w:val="sr-Cyrl-CS"/>
              </w:rPr>
              <w:t>Процењена вредност</w:t>
            </w:r>
            <w:r w:rsidRPr="009D7F24">
              <w:rPr>
                <w:b/>
                <w:bCs/>
                <w:sz w:val="19"/>
                <w:szCs w:val="19"/>
              </w:rPr>
              <w:t>:</w:t>
            </w:r>
            <w:r w:rsidRPr="009D7F24">
              <w:rPr>
                <w:rFonts w:eastAsia="ArialNarrow"/>
                <w:b/>
                <w:bCs/>
                <w:sz w:val="19"/>
                <w:szCs w:val="19"/>
              </w:rPr>
              <w:t xml:space="preserve"> </w:t>
            </w:r>
            <w:r w:rsidRPr="009D7F24">
              <w:rPr>
                <w:b/>
                <w:bCs/>
                <w:sz w:val="20"/>
                <w:szCs w:val="20"/>
              </w:rPr>
              <w:t>5.092.882,00</w:t>
            </w:r>
            <w:r w:rsidRPr="009D7F24">
              <w:rPr>
                <w:sz w:val="20"/>
                <w:szCs w:val="20"/>
              </w:rPr>
              <w:t xml:space="preserve"> </w:t>
            </w:r>
            <w:r w:rsidRPr="009D7F24">
              <w:rPr>
                <w:b/>
                <w:bCs/>
                <w:sz w:val="19"/>
                <w:szCs w:val="19"/>
              </w:rPr>
              <w:t xml:space="preserve">дин;   Депозит:  </w:t>
            </w:r>
            <w:r w:rsidRPr="009D7F24">
              <w:rPr>
                <w:b/>
                <w:bCs/>
                <w:color w:val="000000"/>
                <w:sz w:val="19"/>
                <w:szCs w:val="19"/>
              </w:rPr>
              <w:t xml:space="preserve">1.018.577,00 </w:t>
            </w:r>
            <w:r w:rsidRPr="009D7F24">
              <w:rPr>
                <w:b/>
                <w:bCs/>
                <w:sz w:val="19"/>
                <w:szCs w:val="19"/>
              </w:rPr>
              <w:t>дин;  Откуп документ</w:t>
            </w:r>
            <w:r w:rsidRPr="009D7F24">
              <w:rPr>
                <w:b/>
                <w:bCs/>
                <w:sz w:val="19"/>
                <w:szCs w:val="19"/>
                <w:lang w:val="sr-Cyrl-CS"/>
              </w:rPr>
              <w:t>ације</w:t>
            </w:r>
            <w:r w:rsidRPr="009D7F24">
              <w:rPr>
                <w:b/>
                <w:bCs/>
                <w:sz w:val="19"/>
                <w:szCs w:val="19"/>
              </w:rPr>
              <w:t>:</w:t>
            </w:r>
            <w:r w:rsidRPr="009D7F24">
              <w:rPr>
                <w:b/>
                <w:bCs/>
                <w:sz w:val="19"/>
                <w:szCs w:val="19"/>
                <w:lang w:val="sr-Cyrl-CS"/>
              </w:rPr>
              <w:t xml:space="preserve">  </w:t>
            </w:r>
            <w:r w:rsidRPr="009D7F24">
              <w:rPr>
                <w:b/>
                <w:bCs/>
                <w:sz w:val="19"/>
                <w:szCs w:val="19"/>
              </w:rPr>
              <w:t>60.</w:t>
            </w:r>
            <w:r w:rsidRPr="009D7F24">
              <w:rPr>
                <w:b/>
                <w:bCs/>
                <w:sz w:val="19"/>
                <w:szCs w:val="19"/>
                <w:lang w:val="sr-Cyrl-CS"/>
              </w:rPr>
              <w:t>000</w:t>
            </w:r>
            <w:r w:rsidRPr="009D7F24">
              <w:rPr>
                <w:b/>
                <w:bCs/>
                <w:sz w:val="19"/>
                <w:szCs w:val="19"/>
              </w:rPr>
              <w:t>,</w:t>
            </w:r>
            <w:r w:rsidRPr="009D7F24">
              <w:rPr>
                <w:b/>
                <w:bCs/>
                <w:sz w:val="19"/>
                <w:szCs w:val="19"/>
                <w:lang w:val="sr-Cyrl-CS"/>
              </w:rPr>
              <w:t>00 дин.</w:t>
            </w:r>
          </w:p>
        </w:tc>
      </w:tr>
    </w:tbl>
    <w:p w:rsidR="00FC7B94" w:rsidRDefault="00FC7B94" w:rsidP="00465549">
      <w:pPr>
        <w:ind w:firstLine="720"/>
        <w:jc w:val="both"/>
        <w:rPr>
          <w:rFonts w:eastAsia="ArialNarrow"/>
        </w:rPr>
      </w:pPr>
    </w:p>
    <w:p w:rsidR="00FC7B94" w:rsidRPr="00B15825" w:rsidRDefault="00FC7B94" w:rsidP="00465549">
      <w:pPr>
        <w:ind w:firstLine="720"/>
        <w:jc w:val="both"/>
        <w:rPr>
          <w:sz w:val="24"/>
          <w:szCs w:val="24"/>
        </w:rPr>
      </w:pPr>
      <w:r w:rsidRPr="00B15825">
        <w:rPr>
          <w:sz w:val="24"/>
          <w:szCs w:val="24"/>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FC7B94" w:rsidRDefault="00FC7B94" w:rsidP="00465549">
      <w:pPr>
        <w:ind w:firstLine="720"/>
        <w:jc w:val="both"/>
        <w:rPr>
          <w:sz w:val="24"/>
          <w:szCs w:val="24"/>
        </w:rPr>
      </w:pPr>
    </w:p>
    <w:p w:rsidR="00FC7B94" w:rsidRDefault="00FC7B94" w:rsidP="00465549">
      <w:pPr>
        <w:ind w:firstLine="720"/>
        <w:jc w:val="both"/>
        <w:rPr>
          <w:sz w:val="24"/>
          <w:szCs w:val="24"/>
        </w:rPr>
      </w:pPr>
      <w:r>
        <w:rPr>
          <w:sz w:val="24"/>
          <w:szCs w:val="24"/>
        </w:rPr>
        <w:t>Уколико највиша понуда износи мање од 50% процењене вредности имовине, стечајни управник је дужан да пре проглашења купца прибави сагласност на постигнуту цену.</w:t>
      </w:r>
    </w:p>
    <w:p w:rsidR="00FC7B94" w:rsidRPr="008E09CF" w:rsidRDefault="00FC7B94" w:rsidP="00465549">
      <w:pPr>
        <w:spacing w:before="240" w:after="240"/>
        <w:ind w:firstLine="720"/>
        <w:jc w:val="both"/>
        <w:rPr>
          <w:lang w:val="sr-Cyrl-CS"/>
        </w:rPr>
      </w:pPr>
      <w:r w:rsidRPr="008E09CF">
        <w:rPr>
          <w:lang w:val="sr-Cyrl-CS"/>
        </w:rPr>
        <w:t>Право на учешће имају сва заинтересована правна и физичка лица која:</w:t>
      </w:r>
    </w:p>
    <w:p w:rsidR="00FC7B94" w:rsidRPr="008D5BE9" w:rsidRDefault="00FC7B94" w:rsidP="00465549">
      <w:pPr>
        <w:pStyle w:val="ListParagraph"/>
        <w:numPr>
          <w:ilvl w:val="0"/>
          <w:numId w:val="16"/>
        </w:numPr>
        <w:spacing w:after="120"/>
        <w:ind w:left="357" w:hanging="357"/>
        <w:jc w:val="both"/>
        <w:rPr>
          <w:lang w:val="sr-Cyrl-CS"/>
        </w:rPr>
      </w:pPr>
      <w:r>
        <w:rPr>
          <w:lang w:val="sr-Cyrl-CS"/>
        </w:rPr>
        <w:t>Изврше уплату за о</w:t>
      </w:r>
      <w:r w:rsidRPr="008D5BE9">
        <w:rPr>
          <w:lang w:val="sr-Cyrl-CS"/>
        </w:rPr>
        <w:t>ткуп продајн</w:t>
      </w:r>
      <w:r>
        <w:rPr>
          <w:lang w:val="sr-Cyrl-CS"/>
        </w:rPr>
        <w:t>е</w:t>
      </w:r>
      <w:r w:rsidRPr="008D5BE9">
        <w:rPr>
          <w:lang w:val="sr-Cyrl-CS"/>
        </w:rPr>
        <w:t xml:space="preserve"> документациј</w:t>
      </w:r>
      <w:r>
        <w:rPr>
          <w:lang w:val="sr-Cyrl-CS"/>
        </w:rPr>
        <w:t>е</w:t>
      </w:r>
      <w:r w:rsidRPr="008D5BE9">
        <w:rPr>
          <w:lang w:val="sr-Cyrl-CS"/>
        </w:rPr>
        <w:t xml:space="preserve">, најкасније 7 (седам) дана пре заказане продаје, закључно са </w:t>
      </w:r>
      <w:r>
        <w:rPr>
          <w:lang w:val="sr-Cyrl-CS"/>
        </w:rPr>
        <w:t>02</w:t>
      </w:r>
      <w:r w:rsidRPr="008D5BE9">
        <w:rPr>
          <w:lang w:val="sr-Cyrl-CS"/>
        </w:rPr>
        <w:t>.</w:t>
      </w:r>
      <w:r>
        <w:rPr>
          <w:lang w:val="sr-Cyrl-CS"/>
        </w:rPr>
        <w:t>12</w:t>
      </w:r>
      <w:r w:rsidRPr="008D5BE9">
        <w:rPr>
          <w:lang w:val="sr-Cyrl-CS"/>
        </w:rPr>
        <w:t>.2022.</w:t>
      </w:r>
      <w:r>
        <w:t xml:space="preserve"> у складу са </w:t>
      </w:r>
      <w:r w:rsidRPr="00B9724C">
        <w:rPr>
          <w:i/>
          <w:iCs/>
        </w:rPr>
        <w:t>Законом о платним услугама</w:t>
      </w:r>
      <w:r>
        <w:rPr>
          <w:i/>
          <w:iCs/>
        </w:rPr>
        <w:t>.</w:t>
      </w:r>
      <w:r w:rsidRPr="008D5BE9">
        <w:rPr>
          <w:lang w:val="sr-Cyrl-CS"/>
        </w:rPr>
        <w:t xml:space="preserve"> Откуп продајне документације је обавезан услов за учешће </w:t>
      </w:r>
      <w:r>
        <w:rPr>
          <w:lang w:val="sr-Cyrl-CS"/>
        </w:rPr>
        <w:t>на</w:t>
      </w:r>
      <w:r w:rsidRPr="008D5BE9">
        <w:rPr>
          <w:lang w:val="sr-Cyrl-CS"/>
        </w:rPr>
        <w:t xml:space="preserve"> јавној продаји;</w:t>
      </w:r>
    </w:p>
    <w:p w:rsidR="00FC7B94" w:rsidRPr="009F45F3" w:rsidRDefault="00FC7B94" w:rsidP="00465549">
      <w:pPr>
        <w:pStyle w:val="ListParagraph"/>
        <w:numPr>
          <w:ilvl w:val="0"/>
          <w:numId w:val="16"/>
        </w:numPr>
        <w:spacing w:after="120"/>
        <w:ind w:left="357" w:hanging="357"/>
        <w:jc w:val="both"/>
      </w:pPr>
      <w:r w:rsidRPr="009F45F3">
        <w:rPr>
          <w:lang w:val="sr-Cyrl-CS"/>
        </w:rPr>
        <w:t xml:space="preserve">Уплате депозит на текући рачун стечајног дужника број </w:t>
      </w:r>
      <w:r w:rsidRPr="009F45F3">
        <w:rPr>
          <w:rStyle w:val="Strong"/>
          <w:b w:val="0"/>
          <w:bCs w:val="0"/>
          <w:color w:val="202020"/>
          <w:spacing w:val="3"/>
          <w:shd w:val="clear" w:color="auto" w:fill="FFFFFF"/>
        </w:rPr>
        <w:t>105-2444795-08</w:t>
      </w:r>
      <w:r w:rsidRPr="009F45F3">
        <w:t xml:space="preserve">, </w:t>
      </w:r>
      <w:r w:rsidRPr="009F45F3">
        <w:rPr>
          <w:shd w:val="clear" w:color="auto" w:fill="FFFFFF"/>
        </w:rPr>
        <w:t>Agroindustrijska komercijalna banka AIK banka akcionarsko društvo, Beograd</w:t>
      </w:r>
      <w:r w:rsidRPr="009F45F3">
        <w:rPr>
          <w:lang w:val="sr-Cyrl-CS"/>
        </w:rPr>
        <w:t>, или стечајном управнику предају оригинал неопозиве банкарске гаранције наплативе на први позив, најкасније 3 (три) дана пре заказане продаје</w:t>
      </w:r>
      <w:r w:rsidRPr="009F45F3">
        <w:t>, закључно са 06.12.2022. до 15:00 часова</w:t>
      </w:r>
      <w:r w:rsidRPr="009F45F3">
        <w:rPr>
          <w:lang w:val="sr-Cyrl-CS"/>
        </w:rPr>
        <w:t>;</w:t>
      </w:r>
    </w:p>
    <w:p w:rsidR="00FC7B94" w:rsidRPr="008E09CF" w:rsidRDefault="00FC7B94" w:rsidP="00465549">
      <w:pPr>
        <w:pStyle w:val="ListParagraph"/>
        <w:numPr>
          <w:ilvl w:val="0"/>
          <w:numId w:val="16"/>
        </w:numPr>
        <w:spacing w:after="120"/>
        <w:ind w:left="357" w:hanging="357"/>
        <w:jc w:val="both"/>
        <w:rPr>
          <w:lang w:val="sr-Cyrl-CS"/>
        </w:rPr>
      </w:pPr>
      <w:r>
        <w:rPr>
          <w:lang w:val="sr-Cyrl-CS"/>
        </w:rPr>
        <w:t xml:space="preserve">Доставе </w:t>
      </w:r>
      <w:r w:rsidRPr="008E09CF">
        <w:rPr>
          <w:lang w:val="sr-Cyrl-CS"/>
        </w:rPr>
        <w:t>потпи</w:t>
      </w:r>
      <w:r>
        <w:rPr>
          <w:lang w:val="sr-Cyrl-CS"/>
        </w:rPr>
        <w:t>сану</w:t>
      </w:r>
      <w:r w:rsidRPr="008E09CF">
        <w:rPr>
          <w:lang w:val="sr-Cyrl-CS"/>
        </w:rPr>
        <w:t xml:space="preserve"> изјаву о губитку права на враћање депозита</w:t>
      </w:r>
      <w:r>
        <w:rPr>
          <w:lang w:val="sr-Cyrl-CS"/>
        </w:rPr>
        <w:t xml:space="preserve"> најкасније на дан уплате депозита или предаје банкарске гаранције</w:t>
      </w:r>
      <w:r w:rsidRPr="008E09CF">
        <w:rPr>
          <w:lang w:val="sr-Cyrl-CS"/>
        </w:rPr>
        <w:t xml:space="preserve">. Изјава о губитку права на враћање депозита </w:t>
      </w:r>
      <w:r>
        <w:rPr>
          <w:lang w:val="sr-Cyrl-CS"/>
        </w:rPr>
        <w:t xml:space="preserve">је </w:t>
      </w:r>
      <w:r w:rsidRPr="008E09CF">
        <w:rPr>
          <w:lang w:val="sr-Cyrl-CS"/>
        </w:rPr>
        <w:t>саставни део продајне документације.</w:t>
      </w:r>
    </w:p>
    <w:p w:rsidR="00FC7B94" w:rsidRPr="008A286A" w:rsidRDefault="00FC7B94" w:rsidP="00465549">
      <w:pPr>
        <w:ind w:left="360"/>
        <w:jc w:val="both"/>
        <w:rPr>
          <w:sz w:val="24"/>
          <w:szCs w:val="24"/>
          <w:lang w:val="sr-Cyrl-CS"/>
        </w:rPr>
      </w:pPr>
    </w:p>
    <w:p w:rsidR="00FC7B94" w:rsidRPr="00845CAC" w:rsidRDefault="00FC7B94" w:rsidP="00465549">
      <w:pPr>
        <w:ind w:firstLine="720"/>
        <w:jc w:val="both"/>
      </w:pPr>
      <w:r w:rsidRPr="00845CAC">
        <w:rPr>
          <w:lang w:val="sr-Cyrl-CS"/>
        </w:rPr>
        <w:t xml:space="preserve">Отварање понуда биће одржано 09.12.2022. у 12:00 часова на адреси: Пожега, Краља Александра 56, </w:t>
      </w:r>
      <w:r>
        <w:rPr>
          <w:lang w:val="sr-Cyrl-CS"/>
        </w:rPr>
        <w:t xml:space="preserve">ГПС </w:t>
      </w:r>
      <w:r w:rsidRPr="00845CAC">
        <w:t xml:space="preserve">координате: </w:t>
      </w:r>
      <w:r w:rsidRPr="00845CAC">
        <w:rPr>
          <w:shd w:val="clear" w:color="auto" w:fill="FFFFFF"/>
        </w:rPr>
        <w:t>43.847154, 20.021845</w:t>
      </w:r>
      <w:r>
        <w:rPr>
          <w:shd w:val="clear" w:color="auto" w:fill="FFFFFF"/>
        </w:rPr>
        <w:t>.</w:t>
      </w:r>
    </w:p>
    <w:p w:rsidR="00FC7B94" w:rsidRPr="0079575E" w:rsidRDefault="00FC7B94" w:rsidP="00465549">
      <w:pPr>
        <w:ind w:firstLine="720"/>
        <w:jc w:val="both"/>
      </w:pPr>
      <w:r>
        <w:rPr>
          <w:sz w:val="24"/>
          <w:szCs w:val="24"/>
        </w:rPr>
        <w:t>Запечаћене понуде морају приспети на адресу стечајног управника (Слободан Јовановић, стечајни управник, 31000 Ужице, Стевана Синђелића 32)  најкасније дан пре заказаног отварања понуда или бити лично уручене стечајном управнику на дан отварања понуда, најкасније 15 минута пре заказаног отварања понуда.</w:t>
      </w:r>
    </w:p>
    <w:p w:rsidR="00FC7B94" w:rsidRPr="008E6B5C" w:rsidRDefault="00FC7B94" w:rsidP="00465549">
      <w:pPr>
        <w:ind w:firstLine="720"/>
        <w:jc w:val="both"/>
        <w:rPr>
          <w:sz w:val="24"/>
          <w:szCs w:val="24"/>
          <w:lang w:val="sr-Cyrl-CS"/>
        </w:rPr>
      </w:pPr>
      <w:r w:rsidRPr="008E6B5C">
        <w:rPr>
          <w:sz w:val="24"/>
          <w:szCs w:val="24"/>
          <w:lang w:val="sr-Cyrl-CS"/>
        </w:rPr>
        <w:t xml:space="preserve">У разматрање ће се узети само понуде у писаној форми, достављене у запечаћеним ковертама са назнаком „Понуда“ </w:t>
      </w:r>
      <w:r>
        <w:rPr>
          <w:sz w:val="24"/>
          <w:szCs w:val="24"/>
          <w:lang w:val="sr-Cyrl-CS"/>
        </w:rPr>
        <w:t>и</w:t>
      </w:r>
      <w:r w:rsidRPr="008E6B5C">
        <w:rPr>
          <w:sz w:val="24"/>
          <w:szCs w:val="24"/>
          <w:lang w:val="sr-Cyrl-CS"/>
        </w:rPr>
        <w:t xml:space="preserve"> називом стечајног дужника, а које пристигну на назначен</w:t>
      </w:r>
      <w:r>
        <w:rPr>
          <w:sz w:val="24"/>
          <w:szCs w:val="24"/>
          <w:lang w:val="sr-Cyrl-CS"/>
        </w:rPr>
        <w:t xml:space="preserve">е </w:t>
      </w:r>
      <w:r w:rsidRPr="008E6B5C">
        <w:rPr>
          <w:sz w:val="24"/>
          <w:szCs w:val="24"/>
          <w:lang w:val="sr-Cyrl-CS"/>
        </w:rPr>
        <w:t>адрес</w:t>
      </w:r>
      <w:r>
        <w:rPr>
          <w:sz w:val="24"/>
          <w:szCs w:val="24"/>
          <w:lang w:val="sr-Cyrl-CS"/>
        </w:rPr>
        <w:t>е</w:t>
      </w:r>
      <w:r w:rsidRPr="008E6B5C">
        <w:rPr>
          <w:sz w:val="24"/>
          <w:szCs w:val="24"/>
          <w:lang w:val="sr-Cyrl-CS"/>
        </w:rPr>
        <w:t xml:space="preserve"> до назначеног времена. </w:t>
      </w:r>
    </w:p>
    <w:p w:rsidR="00FC7B94" w:rsidRPr="008E6B5C" w:rsidRDefault="00FC7B94" w:rsidP="00465549">
      <w:pPr>
        <w:ind w:firstLine="720"/>
        <w:jc w:val="both"/>
        <w:rPr>
          <w:sz w:val="24"/>
          <w:szCs w:val="24"/>
          <w:lang w:val="sr-Cyrl-CS"/>
        </w:rPr>
      </w:pPr>
    </w:p>
    <w:p w:rsidR="00FC7B94" w:rsidRDefault="00FC7B94" w:rsidP="00465549">
      <w:pPr>
        <w:jc w:val="both"/>
        <w:rPr>
          <w:sz w:val="24"/>
          <w:szCs w:val="24"/>
          <w:u w:val="single"/>
          <w:lang w:val="sr-Cyrl-CS"/>
        </w:rPr>
      </w:pPr>
      <w:r w:rsidRPr="008E6B5C">
        <w:rPr>
          <w:sz w:val="24"/>
          <w:szCs w:val="24"/>
          <w:u w:val="single"/>
          <w:lang w:val="sr-Cyrl-CS"/>
        </w:rPr>
        <w:t>Запечаћена коверта треба да садржи:</w:t>
      </w:r>
    </w:p>
    <w:p w:rsidR="00FC7B94" w:rsidRPr="008E6B5C" w:rsidRDefault="00FC7B94" w:rsidP="00465549">
      <w:pPr>
        <w:jc w:val="both"/>
        <w:rPr>
          <w:sz w:val="24"/>
          <w:szCs w:val="24"/>
          <w:lang w:val="sr-Cyrl-CS"/>
        </w:rPr>
      </w:pPr>
    </w:p>
    <w:p w:rsidR="00FC7B94" w:rsidRPr="008E6B5C" w:rsidRDefault="00FC7B94" w:rsidP="00465549">
      <w:pPr>
        <w:pStyle w:val="ListParagraph"/>
        <w:numPr>
          <w:ilvl w:val="0"/>
          <w:numId w:val="15"/>
        </w:numPr>
        <w:jc w:val="both"/>
        <w:rPr>
          <w:sz w:val="24"/>
          <w:szCs w:val="24"/>
          <w:lang w:val="sr-Cyrl-CS"/>
        </w:rPr>
      </w:pPr>
      <w:r w:rsidRPr="008E6B5C">
        <w:rPr>
          <w:sz w:val="24"/>
          <w:szCs w:val="24"/>
          <w:lang w:val="sr-Cyrl-CS"/>
        </w:rPr>
        <w:t>пријаву за учешће у поступку јавног прикупљања понуда</w:t>
      </w:r>
      <w:r>
        <w:rPr>
          <w:sz w:val="24"/>
          <w:szCs w:val="24"/>
          <w:lang w:val="sr-Cyrl-CS"/>
        </w:rPr>
        <w:t xml:space="preserve"> (образац у продајној документацији)</w:t>
      </w:r>
      <w:r w:rsidRPr="008E6B5C">
        <w:rPr>
          <w:sz w:val="24"/>
          <w:szCs w:val="24"/>
          <w:lang w:val="sr-Cyrl-CS"/>
        </w:rPr>
        <w:t>;</w:t>
      </w:r>
    </w:p>
    <w:p w:rsidR="00FC7B94" w:rsidRPr="008E6B5C" w:rsidRDefault="00FC7B94" w:rsidP="00465549">
      <w:pPr>
        <w:pStyle w:val="ListParagraph"/>
        <w:numPr>
          <w:ilvl w:val="0"/>
          <w:numId w:val="15"/>
        </w:numPr>
        <w:jc w:val="both"/>
        <w:rPr>
          <w:sz w:val="24"/>
          <w:szCs w:val="24"/>
          <w:lang w:val="sr-Cyrl-CS"/>
        </w:rPr>
      </w:pPr>
      <w:r w:rsidRPr="008E6B5C">
        <w:rPr>
          <w:sz w:val="24"/>
          <w:szCs w:val="24"/>
          <w:lang w:val="sr-Cyrl-CS"/>
        </w:rPr>
        <w:t>потписану понуду, уз навођење јасно одређеног износа за куповину предмета продаје;</w:t>
      </w:r>
    </w:p>
    <w:p w:rsidR="00FC7B94" w:rsidRPr="008E6B5C" w:rsidRDefault="00FC7B94" w:rsidP="00465549">
      <w:pPr>
        <w:pStyle w:val="ListParagraph"/>
        <w:numPr>
          <w:ilvl w:val="0"/>
          <w:numId w:val="15"/>
        </w:numPr>
        <w:jc w:val="both"/>
        <w:rPr>
          <w:sz w:val="24"/>
          <w:szCs w:val="24"/>
          <w:lang w:val="sr-Cyrl-CS"/>
        </w:rPr>
      </w:pPr>
      <w:r w:rsidRPr="008E6B5C">
        <w:rPr>
          <w:sz w:val="24"/>
          <w:szCs w:val="24"/>
          <w:lang w:val="sr-Cyrl-CS"/>
        </w:rPr>
        <w:t xml:space="preserve">доказ о уплати депозита или </w:t>
      </w:r>
      <w:r>
        <w:rPr>
          <w:sz w:val="24"/>
          <w:szCs w:val="24"/>
          <w:lang w:val="sr-Cyrl-CS"/>
        </w:rPr>
        <w:t xml:space="preserve">копију </w:t>
      </w:r>
      <w:r w:rsidRPr="008E6B5C">
        <w:rPr>
          <w:sz w:val="24"/>
          <w:szCs w:val="24"/>
          <w:lang w:val="sr-Cyrl-CS"/>
        </w:rPr>
        <w:t>банкарске гаранције</w:t>
      </w:r>
      <w:r>
        <w:rPr>
          <w:sz w:val="24"/>
          <w:szCs w:val="24"/>
          <w:lang w:val="sr-Cyrl-CS"/>
        </w:rPr>
        <w:t xml:space="preserve"> (нацрт гаранције у продајној документацији)</w:t>
      </w:r>
      <w:r w:rsidRPr="008E6B5C">
        <w:rPr>
          <w:sz w:val="24"/>
          <w:szCs w:val="24"/>
          <w:lang w:val="sr-Cyrl-CS"/>
        </w:rPr>
        <w:t>;</w:t>
      </w:r>
    </w:p>
    <w:p w:rsidR="00FC7B94" w:rsidRPr="008E6B5C" w:rsidRDefault="00FC7B94" w:rsidP="00465549">
      <w:pPr>
        <w:pStyle w:val="ListParagraph"/>
        <w:numPr>
          <w:ilvl w:val="0"/>
          <w:numId w:val="15"/>
        </w:numPr>
        <w:jc w:val="both"/>
        <w:rPr>
          <w:sz w:val="24"/>
          <w:szCs w:val="24"/>
          <w:lang w:val="sr-Cyrl-CS"/>
        </w:rPr>
      </w:pPr>
      <w:r w:rsidRPr="008E6B5C">
        <w:rPr>
          <w:sz w:val="24"/>
          <w:szCs w:val="24"/>
          <w:lang w:val="sr-Cyrl-CS"/>
        </w:rPr>
        <w:t>потписану изјаву о губитку права на повраћај депозита</w:t>
      </w:r>
      <w:r>
        <w:rPr>
          <w:sz w:val="24"/>
          <w:szCs w:val="24"/>
          <w:lang w:val="sr-Cyrl-CS"/>
        </w:rPr>
        <w:t xml:space="preserve"> (образац у продајној документацији)</w:t>
      </w:r>
      <w:r w:rsidRPr="008E6B5C">
        <w:rPr>
          <w:sz w:val="24"/>
          <w:szCs w:val="24"/>
          <w:lang w:val="sr-Cyrl-BA"/>
        </w:rPr>
        <w:t>;</w:t>
      </w:r>
    </w:p>
    <w:p w:rsidR="00FC7B94" w:rsidRPr="008E6B5C" w:rsidRDefault="00FC7B94" w:rsidP="00465549">
      <w:pPr>
        <w:pStyle w:val="ListParagraph"/>
        <w:numPr>
          <w:ilvl w:val="0"/>
          <w:numId w:val="15"/>
        </w:numPr>
        <w:jc w:val="both"/>
        <w:rPr>
          <w:sz w:val="24"/>
          <w:szCs w:val="24"/>
          <w:lang w:val="sr-Cyrl-CS"/>
        </w:rPr>
      </w:pPr>
      <w:r>
        <w:rPr>
          <w:sz w:val="24"/>
          <w:szCs w:val="24"/>
          <w:lang w:val="sr-Cyrl-CS"/>
        </w:rPr>
        <w:t xml:space="preserve">копију </w:t>
      </w:r>
      <w:r w:rsidRPr="008E6B5C">
        <w:rPr>
          <w:sz w:val="24"/>
          <w:szCs w:val="24"/>
          <w:lang w:val="sr-Cyrl-CS"/>
        </w:rPr>
        <w:t>извод</w:t>
      </w:r>
      <w:r>
        <w:rPr>
          <w:sz w:val="24"/>
          <w:szCs w:val="24"/>
          <w:lang w:val="sr-Cyrl-CS"/>
        </w:rPr>
        <w:t>а</w:t>
      </w:r>
      <w:r w:rsidRPr="008E6B5C">
        <w:rPr>
          <w:sz w:val="24"/>
          <w:szCs w:val="24"/>
          <w:lang w:val="sr-Cyrl-CS"/>
        </w:rPr>
        <w:t xml:space="preserve"> из регистра привредних субјеката и ОП образац, ако се као потенцијални купац пријављује правно лице;</w:t>
      </w:r>
    </w:p>
    <w:p w:rsidR="00FC7B94" w:rsidRPr="008E6B5C" w:rsidRDefault="00FC7B94" w:rsidP="00465549">
      <w:pPr>
        <w:pStyle w:val="ListParagraph"/>
        <w:numPr>
          <w:ilvl w:val="0"/>
          <w:numId w:val="15"/>
        </w:numPr>
        <w:jc w:val="both"/>
        <w:rPr>
          <w:sz w:val="24"/>
          <w:szCs w:val="24"/>
          <w:lang w:val="sr-Cyrl-CS"/>
        </w:rPr>
      </w:pPr>
      <w:r w:rsidRPr="008E6B5C">
        <w:rPr>
          <w:sz w:val="24"/>
          <w:szCs w:val="24"/>
          <w:lang w:val="sr-Cyrl-CS"/>
        </w:rPr>
        <w:t xml:space="preserve">овлашћење за заступање, </w:t>
      </w:r>
      <w:r w:rsidRPr="008E6B5C">
        <w:rPr>
          <w:sz w:val="24"/>
          <w:szCs w:val="24"/>
          <w:lang w:val="sr-Latn-CS"/>
        </w:rPr>
        <w:t>o</w:t>
      </w:r>
      <w:r w:rsidRPr="008E6B5C">
        <w:rPr>
          <w:sz w:val="24"/>
          <w:szCs w:val="24"/>
          <w:lang w:val="sr-Cyrl-CS"/>
        </w:rPr>
        <w:t xml:space="preserve">дносно предузимање конкретних радњи у поступку продаје (за пуномоћнике); </w:t>
      </w:r>
    </w:p>
    <w:p w:rsidR="00FC7B94" w:rsidRPr="008E6B5C" w:rsidRDefault="00FC7B94" w:rsidP="00465549">
      <w:pPr>
        <w:ind w:firstLine="720"/>
        <w:jc w:val="both"/>
        <w:rPr>
          <w:sz w:val="24"/>
          <w:szCs w:val="24"/>
          <w:lang w:val="sr-Cyrl-CS"/>
        </w:rPr>
      </w:pPr>
    </w:p>
    <w:p w:rsidR="00FC7B94" w:rsidRPr="008E6B5C" w:rsidRDefault="00FC7B94" w:rsidP="00465549">
      <w:pPr>
        <w:ind w:firstLine="720"/>
        <w:jc w:val="both"/>
        <w:rPr>
          <w:sz w:val="24"/>
          <w:szCs w:val="24"/>
          <w:lang w:val="sr-Cyrl-CS"/>
        </w:rPr>
      </w:pPr>
      <w:r w:rsidRPr="008E6B5C">
        <w:rPr>
          <w:sz w:val="24"/>
          <w:szCs w:val="24"/>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FC7B94" w:rsidRPr="0064286A" w:rsidRDefault="00FC7B94" w:rsidP="00465549">
      <w:pPr>
        <w:ind w:firstLine="720"/>
        <w:jc w:val="both"/>
        <w:rPr>
          <w:sz w:val="24"/>
          <w:szCs w:val="24"/>
          <w:lang w:val="sr-Cyrl-CS"/>
        </w:rPr>
      </w:pPr>
      <w:r w:rsidRPr="0064286A">
        <w:rPr>
          <w:sz w:val="24"/>
          <w:szCs w:val="24"/>
          <w:lang w:val="sr-Cyrl-CS"/>
        </w:rPr>
        <w:t>Проглашени купац је дужан да уплати це</w:t>
      </w:r>
      <w:r>
        <w:rPr>
          <w:sz w:val="24"/>
          <w:szCs w:val="24"/>
          <w:lang w:val="sr-Cyrl-CS"/>
        </w:rPr>
        <w:t>локупан</w:t>
      </w:r>
      <w:r w:rsidRPr="0064286A">
        <w:rPr>
          <w:sz w:val="24"/>
          <w:szCs w:val="24"/>
          <w:lang w:val="sr-Cyrl-CS"/>
        </w:rPr>
        <w:t xml:space="preserve"> износ купопродајне цене у року од </w:t>
      </w:r>
      <w:r w:rsidRPr="0064286A">
        <w:rPr>
          <w:sz w:val="24"/>
          <w:szCs w:val="24"/>
        </w:rPr>
        <w:t xml:space="preserve"> </w:t>
      </w:r>
      <w:r>
        <w:rPr>
          <w:sz w:val="24"/>
          <w:szCs w:val="24"/>
        </w:rPr>
        <w:t>8</w:t>
      </w:r>
      <w:r w:rsidRPr="0064286A">
        <w:rPr>
          <w:sz w:val="24"/>
          <w:szCs w:val="24"/>
          <w:lang w:val="sr-Cyrl-CS"/>
        </w:rPr>
        <w:t xml:space="preserve"> дана од дана проглашења купца.</w:t>
      </w:r>
    </w:p>
    <w:p w:rsidR="00FC7B94" w:rsidRPr="0064286A" w:rsidRDefault="00FC7B94" w:rsidP="00465549">
      <w:pPr>
        <w:ind w:firstLine="720"/>
        <w:jc w:val="both"/>
        <w:rPr>
          <w:sz w:val="24"/>
          <w:szCs w:val="24"/>
          <w:lang w:val="sr-Cyrl-CS"/>
        </w:rPr>
      </w:pPr>
      <w:r w:rsidRPr="0064286A">
        <w:rPr>
          <w:sz w:val="24"/>
          <w:szCs w:val="24"/>
          <w:lang w:val="sr-Cyrl-CS"/>
        </w:rPr>
        <w:t xml:space="preserve">Ако проглашени купац не уплати купопродајну цену у прописаним роковима и на прописан начин, губи право на повраћај депозита, а за купца се проглашава учесник на јавном </w:t>
      </w:r>
      <w:r>
        <w:rPr>
          <w:sz w:val="24"/>
          <w:szCs w:val="24"/>
          <w:lang w:val="sr-Cyrl-CS"/>
        </w:rPr>
        <w:t>прикупљању понуда</w:t>
      </w:r>
      <w:r w:rsidRPr="0064286A">
        <w:rPr>
          <w:sz w:val="24"/>
          <w:szCs w:val="24"/>
          <w:lang w:val="sr-Cyrl-CS"/>
        </w:rPr>
        <w:t xml:space="preserve"> који је понудио највишу цену после купца који после проглашења није уплатио купопродајну цену у прописаном року и на прописани начин (други најбољи понуђач)</w:t>
      </w:r>
      <w:r>
        <w:rPr>
          <w:sz w:val="24"/>
          <w:szCs w:val="24"/>
          <w:lang w:val="sr-Cyrl-CS"/>
        </w:rPr>
        <w:t>, уколико стечајни управник претходно обезбеди сагласност на понуђену цену другог најбољег понуђача у случају да је нижа од 50% процењене вредности.</w:t>
      </w:r>
    </w:p>
    <w:p w:rsidR="00FC7B94" w:rsidRPr="0064286A" w:rsidRDefault="00FC7B94" w:rsidP="00465549">
      <w:pPr>
        <w:ind w:firstLine="720"/>
        <w:jc w:val="both"/>
        <w:rPr>
          <w:sz w:val="24"/>
          <w:szCs w:val="24"/>
          <w:lang w:val="sr-Cyrl-CS"/>
        </w:rPr>
      </w:pPr>
      <w:r w:rsidRPr="0064286A">
        <w:rPr>
          <w:sz w:val="24"/>
          <w:szCs w:val="24"/>
          <w:lang w:val="sr-Cyrl-CS"/>
        </w:rPr>
        <w:t xml:space="preserve">Имовина се може разгледати </w:t>
      </w:r>
      <w:r w:rsidRPr="00845CAC">
        <w:rPr>
          <w:sz w:val="24"/>
          <w:szCs w:val="24"/>
          <w:u w:val="single"/>
          <w:lang w:val="sr-Cyrl-CS"/>
        </w:rPr>
        <w:t>након откупа продајне документације</w:t>
      </w:r>
      <w:r w:rsidRPr="00845CAC">
        <w:rPr>
          <w:sz w:val="24"/>
          <w:szCs w:val="24"/>
          <w:lang w:val="sr-Cyrl-CS"/>
        </w:rPr>
        <w:t>,</w:t>
      </w:r>
      <w:r w:rsidRPr="0064286A">
        <w:rPr>
          <w:sz w:val="24"/>
          <w:szCs w:val="24"/>
          <w:lang w:val="sr-Cyrl-CS"/>
        </w:rPr>
        <w:t xml:space="preserve"> најкасније 7 </w:t>
      </w:r>
      <w:r>
        <w:rPr>
          <w:sz w:val="24"/>
          <w:szCs w:val="24"/>
          <w:lang w:val="sr-Cyrl-CS"/>
        </w:rPr>
        <w:t xml:space="preserve">(седам) </w:t>
      </w:r>
      <w:r w:rsidRPr="0064286A">
        <w:rPr>
          <w:sz w:val="24"/>
          <w:szCs w:val="24"/>
          <w:lang w:val="sr-Cyrl-CS"/>
        </w:rPr>
        <w:t>дана пре заказане продаје</w:t>
      </w:r>
      <w:r>
        <w:rPr>
          <w:sz w:val="24"/>
          <w:szCs w:val="24"/>
          <w:lang w:val="sr-Cyrl-CS"/>
        </w:rPr>
        <w:t>,</w:t>
      </w:r>
      <w:r w:rsidRPr="0064286A">
        <w:rPr>
          <w:sz w:val="24"/>
          <w:szCs w:val="24"/>
          <w:lang w:val="sr-Cyrl-CS"/>
        </w:rPr>
        <w:t xml:space="preserve"> </w:t>
      </w:r>
      <w:r>
        <w:rPr>
          <w:sz w:val="24"/>
          <w:szCs w:val="24"/>
          <w:lang w:val="sr-Cyrl-CS"/>
        </w:rPr>
        <w:t xml:space="preserve">радним данима 09:00 - 17:00, уз претходну најаву стечајном управнику </w:t>
      </w:r>
      <w:r w:rsidRPr="0064286A">
        <w:rPr>
          <w:sz w:val="24"/>
          <w:szCs w:val="24"/>
          <w:lang w:val="sr-Cyrl-CS"/>
        </w:rPr>
        <w:t>и купује се у виђеном стању</w:t>
      </w:r>
      <w:r>
        <w:rPr>
          <w:sz w:val="24"/>
          <w:szCs w:val="24"/>
          <w:lang w:val="sr-Cyrl-CS"/>
        </w:rPr>
        <w:t>.</w:t>
      </w:r>
    </w:p>
    <w:p w:rsidR="00FC7B94" w:rsidRPr="0064286A" w:rsidRDefault="00FC7B94" w:rsidP="00465549">
      <w:pPr>
        <w:ind w:firstLine="720"/>
        <w:jc w:val="both"/>
        <w:rPr>
          <w:sz w:val="24"/>
          <w:szCs w:val="24"/>
          <w:lang w:val="sr-Cyrl-CS"/>
        </w:rPr>
      </w:pPr>
      <w:r w:rsidRPr="0064286A">
        <w:rPr>
          <w:sz w:val="24"/>
          <w:szCs w:val="24"/>
          <w:lang w:val="sr-Cyrl-CS"/>
        </w:rPr>
        <w:t xml:space="preserve">Учесницима који на јавном </w:t>
      </w:r>
      <w:r>
        <w:rPr>
          <w:sz w:val="24"/>
          <w:szCs w:val="24"/>
          <w:lang w:val="sr-Cyrl-CS"/>
        </w:rPr>
        <w:t>прикупљању понуда</w:t>
      </w:r>
      <w:r w:rsidRPr="0064286A">
        <w:rPr>
          <w:sz w:val="24"/>
          <w:szCs w:val="24"/>
          <w:lang w:val="sr-Cyrl-CS"/>
        </w:rPr>
        <w:t xml:space="preserve"> нису стекли статус купца или другог најбољег понуђача, депозит се враћа у року од 8 дана од дана </w:t>
      </w:r>
      <w:r>
        <w:rPr>
          <w:sz w:val="24"/>
          <w:szCs w:val="24"/>
          <w:lang w:val="sr-Cyrl-CS"/>
        </w:rPr>
        <w:t>проглашења купца</w:t>
      </w:r>
      <w:r w:rsidRPr="0064286A">
        <w:rPr>
          <w:sz w:val="24"/>
          <w:szCs w:val="24"/>
          <w:lang w:val="sr-Cyrl-CS"/>
        </w:rPr>
        <w:t xml:space="preserve">. </w:t>
      </w:r>
    </w:p>
    <w:p w:rsidR="00FC7B94" w:rsidRPr="0064286A" w:rsidRDefault="00FC7B94" w:rsidP="00465549">
      <w:pPr>
        <w:ind w:firstLine="720"/>
        <w:jc w:val="both"/>
        <w:rPr>
          <w:sz w:val="24"/>
          <w:szCs w:val="24"/>
          <w:lang w:val="sr-Cyrl-CS"/>
        </w:rPr>
      </w:pPr>
      <w:r w:rsidRPr="0064286A">
        <w:rPr>
          <w:sz w:val="24"/>
          <w:szCs w:val="24"/>
          <w:lang w:val="sr-Cyrl-CS"/>
        </w:rPr>
        <w:t>Порези и трошкови се додају на постигнуту купопродајну цену.</w:t>
      </w:r>
    </w:p>
    <w:p w:rsidR="00FC7B94" w:rsidRPr="0064286A" w:rsidRDefault="00FC7B94" w:rsidP="00465549">
      <w:pPr>
        <w:jc w:val="both"/>
        <w:rPr>
          <w:sz w:val="24"/>
          <w:szCs w:val="24"/>
        </w:rPr>
      </w:pPr>
    </w:p>
    <w:p w:rsidR="00FC7B94" w:rsidRPr="0064286A" w:rsidRDefault="00FC7B94" w:rsidP="00465549">
      <w:pPr>
        <w:rPr>
          <w:rFonts w:eastAsia="ArialNarrow"/>
          <w:sz w:val="24"/>
          <w:szCs w:val="24"/>
        </w:rPr>
      </w:pPr>
    </w:p>
    <w:p w:rsidR="00FC7B94" w:rsidRPr="00BE61B0" w:rsidRDefault="00FC7B94" w:rsidP="00465549">
      <w:pPr>
        <w:rPr>
          <w:rFonts w:eastAsia="ArialNarrow"/>
          <w:sz w:val="24"/>
          <w:szCs w:val="24"/>
        </w:rPr>
      </w:pPr>
    </w:p>
    <w:p w:rsidR="00FC7B94" w:rsidRPr="00407720" w:rsidRDefault="00FC7B94" w:rsidP="00465549">
      <w:pPr>
        <w:rPr>
          <w:rFonts w:eastAsia="ArialNarrow"/>
        </w:rPr>
      </w:pPr>
      <w:r w:rsidRPr="00407720">
        <w:rPr>
          <w:rFonts w:eastAsia="ArialNarrow"/>
        </w:rPr>
        <w:t xml:space="preserve">Контакт:  </w:t>
      </w:r>
      <w:r w:rsidRPr="00407720">
        <w:rPr>
          <w:rFonts w:eastAsia="ArialNarrow"/>
        </w:rPr>
        <w:tab/>
        <w:t xml:space="preserve">Слободан Јовановић , стечајни управник  </w:t>
      </w:r>
    </w:p>
    <w:p w:rsidR="00FC7B94" w:rsidRDefault="00FC7B94" w:rsidP="00C01421">
      <w:pPr>
        <w:ind w:left="720" w:firstLine="720"/>
        <w:rPr>
          <w:rFonts w:eastAsia="ArialNarrow"/>
        </w:rPr>
      </w:pPr>
      <w:r w:rsidRPr="00407720">
        <w:rPr>
          <w:rFonts w:eastAsia="ArialNarrow"/>
        </w:rPr>
        <w:t>063 878 5307;</w:t>
      </w:r>
      <w:r w:rsidRPr="00407720">
        <w:rPr>
          <w:rFonts w:eastAsia="ArialNarrow"/>
        </w:rPr>
        <w:tab/>
      </w:r>
      <w:hyperlink r:id="rId7" w:history="1">
        <w:r w:rsidRPr="00BD2759">
          <w:rPr>
            <w:rStyle w:val="Hyperlink"/>
            <w:rFonts w:eastAsia="ArialNarrow"/>
          </w:rPr>
          <w:t>slobodanjovanovic@lsu-serbia.org</w:t>
        </w:r>
      </w:hyperlink>
      <w:r w:rsidRPr="00407720">
        <w:rPr>
          <w:rFonts w:eastAsia="ArialNarrow"/>
        </w:rPr>
        <w:t xml:space="preserve"> </w:t>
      </w:r>
    </w:p>
    <w:sectPr w:rsidR="00FC7B94" w:rsidSect="00D117CE">
      <w:footerReference w:type="default" r:id="rId8"/>
      <w:pgSz w:w="11909" w:h="16834" w:code="9"/>
      <w:pgMar w:top="1134" w:right="1134" w:bottom="1134" w:left="1134" w:header="708" w:footer="708"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94" w:rsidRDefault="00FC7B94" w:rsidP="000F42C6">
      <w:r>
        <w:separator/>
      </w:r>
    </w:p>
  </w:endnote>
  <w:endnote w:type="continuationSeparator" w:id="0">
    <w:p w:rsidR="00FC7B94" w:rsidRDefault="00FC7B94" w:rsidP="000F4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94" w:rsidRDefault="00FC7B94">
    <w:pPr>
      <w:pStyle w:val="Footer"/>
      <w:jc w:val="right"/>
    </w:pPr>
  </w:p>
  <w:p w:rsidR="00FC7B94" w:rsidRDefault="00FC7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94" w:rsidRDefault="00FC7B94" w:rsidP="000F42C6">
      <w:r>
        <w:separator/>
      </w:r>
    </w:p>
  </w:footnote>
  <w:footnote w:type="continuationSeparator" w:id="0">
    <w:p w:rsidR="00FC7B94" w:rsidRDefault="00FC7B94" w:rsidP="000F4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71E"/>
    <w:multiLevelType w:val="hybridMultilevel"/>
    <w:tmpl w:val="9940A3E4"/>
    <w:lvl w:ilvl="0" w:tplc="2C7CF7AC">
      <w:start w:val="5"/>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FFA2B62"/>
    <w:multiLevelType w:val="hybridMultilevel"/>
    <w:tmpl w:val="FDE49840"/>
    <w:lvl w:ilvl="0" w:tplc="25A22D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4AD01EB"/>
    <w:multiLevelType w:val="hybridMultilevel"/>
    <w:tmpl w:val="9E6AB322"/>
    <w:lvl w:ilvl="0" w:tplc="61C65F3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356A5DB5"/>
    <w:multiLevelType w:val="hybridMultilevel"/>
    <w:tmpl w:val="10E6A78A"/>
    <w:lvl w:ilvl="0" w:tplc="DCE8540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7F0E82"/>
    <w:multiLevelType w:val="hybridMultilevel"/>
    <w:tmpl w:val="61CAF972"/>
    <w:lvl w:ilvl="0" w:tplc="0409000F">
      <w:start w:val="1"/>
      <w:numFmt w:val="decimal"/>
      <w:lvlText w:val="%1."/>
      <w:lvlJc w:val="left"/>
      <w:pPr>
        <w:ind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nsid w:val="3637097C"/>
    <w:multiLevelType w:val="hybridMultilevel"/>
    <w:tmpl w:val="FD16C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EB7782"/>
    <w:multiLevelType w:val="hybridMultilevel"/>
    <w:tmpl w:val="30104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E81160D"/>
    <w:multiLevelType w:val="hybridMultilevel"/>
    <w:tmpl w:val="FED0F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944CC3"/>
    <w:multiLevelType w:val="hybridMultilevel"/>
    <w:tmpl w:val="43EAC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EB00C1F"/>
    <w:multiLevelType w:val="hybridMultilevel"/>
    <w:tmpl w:val="4A425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3053CB3"/>
    <w:multiLevelType w:val="hybridMultilevel"/>
    <w:tmpl w:val="BF5CC3F6"/>
    <w:lvl w:ilvl="0" w:tplc="3482C21A">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86D04D2"/>
    <w:multiLevelType w:val="hybridMultilevel"/>
    <w:tmpl w:val="8B281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411F91"/>
    <w:multiLevelType w:val="multilevel"/>
    <w:tmpl w:val="5FEAF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E560A5"/>
    <w:multiLevelType w:val="hybridMultilevel"/>
    <w:tmpl w:val="DBA27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E761975"/>
    <w:multiLevelType w:val="hybridMultilevel"/>
    <w:tmpl w:val="4A425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7520E7"/>
    <w:multiLevelType w:val="hybridMultilevel"/>
    <w:tmpl w:val="CB2A9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FC762B3"/>
    <w:multiLevelType w:val="hybridMultilevel"/>
    <w:tmpl w:val="8B281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9BF7568"/>
    <w:multiLevelType w:val="hybridMultilevel"/>
    <w:tmpl w:val="DBA27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6"/>
  </w:num>
  <w:num w:numId="3">
    <w:abstractNumId w:val="11"/>
  </w:num>
  <w:num w:numId="4">
    <w:abstractNumId w:val="6"/>
  </w:num>
  <w:num w:numId="5">
    <w:abstractNumId w:val="8"/>
  </w:num>
  <w:num w:numId="6">
    <w:abstractNumId w:val="2"/>
  </w:num>
  <w:num w:numId="7">
    <w:abstractNumId w:val="9"/>
  </w:num>
  <w:num w:numId="8">
    <w:abstractNumId w:val="14"/>
  </w:num>
  <w:num w:numId="9">
    <w:abstractNumId w:val="12"/>
  </w:num>
  <w:num w:numId="10">
    <w:abstractNumId w:val="1"/>
  </w:num>
  <w:num w:numId="11">
    <w:abstractNumId w:val="3"/>
  </w:num>
  <w:num w:numId="12">
    <w:abstractNumId w:val="5"/>
  </w:num>
  <w:num w:numId="13">
    <w:abstractNumId w:val="15"/>
  </w:num>
  <w:num w:numId="14">
    <w:abstractNumId w:val="13"/>
  </w:num>
  <w:num w:numId="15">
    <w:abstractNumId w:val="0"/>
  </w:num>
  <w:num w:numId="16">
    <w:abstractNumId w:val="17"/>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2C6"/>
    <w:rsid w:val="00003D5C"/>
    <w:rsid w:val="00004D61"/>
    <w:rsid w:val="0001471D"/>
    <w:rsid w:val="00026234"/>
    <w:rsid w:val="000507C4"/>
    <w:rsid w:val="00090210"/>
    <w:rsid w:val="00094622"/>
    <w:rsid w:val="000C5399"/>
    <w:rsid w:val="000C5E35"/>
    <w:rsid w:val="000D49D4"/>
    <w:rsid w:val="000E2FCB"/>
    <w:rsid w:val="000F42C6"/>
    <w:rsid w:val="001052A9"/>
    <w:rsid w:val="001131F6"/>
    <w:rsid w:val="00116976"/>
    <w:rsid w:val="001338F9"/>
    <w:rsid w:val="001707E7"/>
    <w:rsid w:val="00195B20"/>
    <w:rsid w:val="001A19BA"/>
    <w:rsid w:val="001B75F0"/>
    <w:rsid w:val="001C1155"/>
    <w:rsid w:val="001E2BB5"/>
    <w:rsid w:val="001F0E7E"/>
    <w:rsid w:val="001F14EC"/>
    <w:rsid w:val="001F4361"/>
    <w:rsid w:val="00200E86"/>
    <w:rsid w:val="00202FD5"/>
    <w:rsid w:val="00223F65"/>
    <w:rsid w:val="002364B6"/>
    <w:rsid w:val="00240EB2"/>
    <w:rsid w:val="00243E08"/>
    <w:rsid w:val="0025349B"/>
    <w:rsid w:val="00257A50"/>
    <w:rsid w:val="00262F78"/>
    <w:rsid w:val="002D24F9"/>
    <w:rsid w:val="002D2F8F"/>
    <w:rsid w:val="002E4063"/>
    <w:rsid w:val="002F225A"/>
    <w:rsid w:val="002F708B"/>
    <w:rsid w:val="00313CD4"/>
    <w:rsid w:val="00315C6B"/>
    <w:rsid w:val="0034326B"/>
    <w:rsid w:val="0034488E"/>
    <w:rsid w:val="00347EFE"/>
    <w:rsid w:val="00382383"/>
    <w:rsid w:val="00383357"/>
    <w:rsid w:val="00383363"/>
    <w:rsid w:val="00390C6D"/>
    <w:rsid w:val="003A664E"/>
    <w:rsid w:val="003D5D9D"/>
    <w:rsid w:val="003D6CF8"/>
    <w:rsid w:val="003D78F5"/>
    <w:rsid w:val="003F06CC"/>
    <w:rsid w:val="00407720"/>
    <w:rsid w:val="0043113A"/>
    <w:rsid w:val="00435087"/>
    <w:rsid w:val="004358A8"/>
    <w:rsid w:val="00436D5B"/>
    <w:rsid w:val="00447DC0"/>
    <w:rsid w:val="00447EBD"/>
    <w:rsid w:val="00450CF1"/>
    <w:rsid w:val="004518BB"/>
    <w:rsid w:val="004601ED"/>
    <w:rsid w:val="00465549"/>
    <w:rsid w:val="00471071"/>
    <w:rsid w:val="00471763"/>
    <w:rsid w:val="004841B8"/>
    <w:rsid w:val="00494640"/>
    <w:rsid w:val="00495D78"/>
    <w:rsid w:val="004B5F79"/>
    <w:rsid w:val="004C6B06"/>
    <w:rsid w:val="004D4A1C"/>
    <w:rsid w:val="004E6C2F"/>
    <w:rsid w:val="004F68E4"/>
    <w:rsid w:val="0050026C"/>
    <w:rsid w:val="00502FDC"/>
    <w:rsid w:val="00507252"/>
    <w:rsid w:val="00513CB6"/>
    <w:rsid w:val="00517642"/>
    <w:rsid w:val="00524ADD"/>
    <w:rsid w:val="00537793"/>
    <w:rsid w:val="0054588B"/>
    <w:rsid w:val="00557940"/>
    <w:rsid w:val="00563791"/>
    <w:rsid w:val="0058099C"/>
    <w:rsid w:val="005A63C5"/>
    <w:rsid w:val="005B5879"/>
    <w:rsid w:val="005D4833"/>
    <w:rsid w:val="005D55BA"/>
    <w:rsid w:val="00605AC9"/>
    <w:rsid w:val="00627C8B"/>
    <w:rsid w:val="00642627"/>
    <w:rsid w:val="0064286A"/>
    <w:rsid w:val="00655331"/>
    <w:rsid w:val="00655B11"/>
    <w:rsid w:val="00657260"/>
    <w:rsid w:val="0066245C"/>
    <w:rsid w:val="006667C2"/>
    <w:rsid w:val="00682F63"/>
    <w:rsid w:val="0069495A"/>
    <w:rsid w:val="006A1DFF"/>
    <w:rsid w:val="006A4402"/>
    <w:rsid w:val="006E02E6"/>
    <w:rsid w:val="006F03BD"/>
    <w:rsid w:val="006F04EF"/>
    <w:rsid w:val="00705316"/>
    <w:rsid w:val="00707BC0"/>
    <w:rsid w:val="00713B3A"/>
    <w:rsid w:val="00714757"/>
    <w:rsid w:val="007344F2"/>
    <w:rsid w:val="00745361"/>
    <w:rsid w:val="00753930"/>
    <w:rsid w:val="00754047"/>
    <w:rsid w:val="0075566C"/>
    <w:rsid w:val="00756315"/>
    <w:rsid w:val="007666A3"/>
    <w:rsid w:val="007669B3"/>
    <w:rsid w:val="00785DC0"/>
    <w:rsid w:val="0079575E"/>
    <w:rsid w:val="007A5D6F"/>
    <w:rsid w:val="007A671F"/>
    <w:rsid w:val="007B2377"/>
    <w:rsid w:val="007B4F92"/>
    <w:rsid w:val="007D1A61"/>
    <w:rsid w:val="007D4873"/>
    <w:rsid w:val="007D7D87"/>
    <w:rsid w:val="007E2E2B"/>
    <w:rsid w:val="00806D67"/>
    <w:rsid w:val="008073EB"/>
    <w:rsid w:val="00807D2F"/>
    <w:rsid w:val="008119FF"/>
    <w:rsid w:val="00845CAC"/>
    <w:rsid w:val="008477F4"/>
    <w:rsid w:val="008874E8"/>
    <w:rsid w:val="008908C4"/>
    <w:rsid w:val="008951BD"/>
    <w:rsid w:val="008A286A"/>
    <w:rsid w:val="008D5BE9"/>
    <w:rsid w:val="008E0093"/>
    <w:rsid w:val="008E09CF"/>
    <w:rsid w:val="008E6B5C"/>
    <w:rsid w:val="008F0716"/>
    <w:rsid w:val="008F0AE1"/>
    <w:rsid w:val="0093129C"/>
    <w:rsid w:val="00936AF5"/>
    <w:rsid w:val="00961BCA"/>
    <w:rsid w:val="00961E93"/>
    <w:rsid w:val="00963CA8"/>
    <w:rsid w:val="00965E78"/>
    <w:rsid w:val="00977BA1"/>
    <w:rsid w:val="00977CEF"/>
    <w:rsid w:val="00981DC5"/>
    <w:rsid w:val="00986774"/>
    <w:rsid w:val="0099530A"/>
    <w:rsid w:val="009A3D28"/>
    <w:rsid w:val="009A4FC0"/>
    <w:rsid w:val="009B1550"/>
    <w:rsid w:val="009B7EB0"/>
    <w:rsid w:val="009C31DA"/>
    <w:rsid w:val="009D1CD0"/>
    <w:rsid w:val="009D7F24"/>
    <w:rsid w:val="009E2ED5"/>
    <w:rsid w:val="009F32F2"/>
    <w:rsid w:val="009F45F3"/>
    <w:rsid w:val="00A0102A"/>
    <w:rsid w:val="00A01F03"/>
    <w:rsid w:val="00A078FF"/>
    <w:rsid w:val="00A15E4C"/>
    <w:rsid w:val="00A32ADF"/>
    <w:rsid w:val="00A71DFC"/>
    <w:rsid w:val="00A81E9B"/>
    <w:rsid w:val="00A869E7"/>
    <w:rsid w:val="00A97F07"/>
    <w:rsid w:val="00AA71B8"/>
    <w:rsid w:val="00AD6E08"/>
    <w:rsid w:val="00AF59CB"/>
    <w:rsid w:val="00B079D0"/>
    <w:rsid w:val="00B11C1D"/>
    <w:rsid w:val="00B14A64"/>
    <w:rsid w:val="00B15825"/>
    <w:rsid w:val="00B23226"/>
    <w:rsid w:val="00B45087"/>
    <w:rsid w:val="00B66BE8"/>
    <w:rsid w:val="00B80403"/>
    <w:rsid w:val="00B838E4"/>
    <w:rsid w:val="00B9250A"/>
    <w:rsid w:val="00B94F85"/>
    <w:rsid w:val="00B9724C"/>
    <w:rsid w:val="00BA5D7A"/>
    <w:rsid w:val="00BB5A37"/>
    <w:rsid w:val="00BC30B4"/>
    <w:rsid w:val="00BC4645"/>
    <w:rsid w:val="00BC616E"/>
    <w:rsid w:val="00BC74F0"/>
    <w:rsid w:val="00BD2759"/>
    <w:rsid w:val="00BE61B0"/>
    <w:rsid w:val="00BF1EF7"/>
    <w:rsid w:val="00BF60D2"/>
    <w:rsid w:val="00C01421"/>
    <w:rsid w:val="00C23420"/>
    <w:rsid w:val="00C33711"/>
    <w:rsid w:val="00C6261E"/>
    <w:rsid w:val="00C65BC2"/>
    <w:rsid w:val="00C73173"/>
    <w:rsid w:val="00C820BF"/>
    <w:rsid w:val="00C85FDF"/>
    <w:rsid w:val="00C87247"/>
    <w:rsid w:val="00C873C3"/>
    <w:rsid w:val="00C97644"/>
    <w:rsid w:val="00C97792"/>
    <w:rsid w:val="00CA084E"/>
    <w:rsid w:val="00CA748F"/>
    <w:rsid w:val="00CC1AC2"/>
    <w:rsid w:val="00CC36C2"/>
    <w:rsid w:val="00CC513A"/>
    <w:rsid w:val="00CD7380"/>
    <w:rsid w:val="00CF29AB"/>
    <w:rsid w:val="00D033AB"/>
    <w:rsid w:val="00D117CE"/>
    <w:rsid w:val="00D15BEF"/>
    <w:rsid w:val="00D20E36"/>
    <w:rsid w:val="00D22023"/>
    <w:rsid w:val="00D70C3D"/>
    <w:rsid w:val="00D71FC3"/>
    <w:rsid w:val="00D8074C"/>
    <w:rsid w:val="00DA68AB"/>
    <w:rsid w:val="00DA7E7F"/>
    <w:rsid w:val="00DB4B7B"/>
    <w:rsid w:val="00DD3577"/>
    <w:rsid w:val="00DF1964"/>
    <w:rsid w:val="00DF7A3F"/>
    <w:rsid w:val="00E26429"/>
    <w:rsid w:val="00E310FD"/>
    <w:rsid w:val="00E364EB"/>
    <w:rsid w:val="00E46630"/>
    <w:rsid w:val="00E47C73"/>
    <w:rsid w:val="00E81FC7"/>
    <w:rsid w:val="00E828FE"/>
    <w:rsid w:val="00EB4C27"/>
    <w:rsid w:val="00ED2598"/>
    <w:rsid w:val="00EE4082"/>
    <w:rsid w:val="00EF396C"/>
    <w:rsid w:val="00F01427"/>
    <w:rsid w:val="00F07C19"/>
    <w:rsid w:val="00F171DC"/>
    <w:rsid w:val="00F347CE"/>
    <w:rsid w:val="00F6511D"/>
    <w:rsid w:val="00F87B21"/>
    <w:rsid w:val="00FB70CD"/>
    <w:rsid w:val="00FC3BAD"/>
    <w:rsid w:val="00FC5554"/>
    <w:rsid w:val="00FC63D5"/>
    <w:rsid w:val="00FC7B94"/>
    <w:rsid w:val="00FD439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2"/>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42C6"/>
    <w:pPr>
      <w:tabs>
        <w:tab w:val="center" w:pos="4680"/>
        <w:tab w:val="right" w:pos="9360"/>
      </w:tabs>
    </w:pPr>
  </w:style>
  <w:style w:type="character" w:customStyle="1" w:styleId="HeaderChar">
    <w:name w:val="Header Char"/>
    <w:basedOn w:val="DefaultParagraphFont"/>
    <w:link w:val="Header"/>
    <w:uiPriority w:val="99"/>
    <w:locked/>
    <w:rsid w:val="000F42C6"/>
  </w:style>
  <w:style w:type="paragraph" w:styleId="Footer">
    <w:name w:val="footer"/>
    <w:basedOn w:val="Normal"/>
    <w:link w:val="FooterChar"/>
    <w:uiPriority w:val="99"/>
    <w:rsid w:val="000F42C6"/>
    <w:pPr>
      <w:tabs>
        <w:tab w:val="center" w:pos="4680"/>
        <w:tab w:val="right" w:pos="9360"/>
      </w:tabs>
    </w:pPr>
  </w:style>
  <w:style w:type="character" w:customStyle="1" w:styleId="FooterChar">
    <w:name w:val="Footer Char"/>
    <w:basedOn w:val="DefaultParagraphFont"/>
    <w:link w:val="Footer"/>
    <w:uiPriority w:val="99"/>
    <w:locked/>
    <w:rsid w:val="000F42C6"/>
  </w:style>
  <w:style w:type="paragraph" w:styleId="BalloonText">
    <w:name w:val="Balloon Text"/>
    <w:basedOn w:val="Normal"/>
    <w:link w:val="BalloonTextChar"/>
    <w:uiPriority w:val="99"/>
    <w:semiHidden/>
    <w:rsid w:val="000F42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2C6"/>
    <w:rPr>
      <w:rFonts w:ascii="Tahoma" w:hAnsi="Tahoma" w:cs="Tahoma"/>
      <w:sz w:val="16"/>
      <w:szCs w:val="16"/>
    </w:rPr>
  </w:style>
  <w:style w:type="paragraph" w:styleId="ListParagraph">
    <w:name w:val="List Paragraph"/>
    <w:basedOn w:val="Normal"/>
    <w:uiPriority w:val="99"/>
    <w:qFormat/>
    <w:rsid w:val="00977BA1"/>
    <w:pPr>
      <w:ind w:left="720"/>
    </w:pPr>
  </w:style>
  <w:style w:type="table" w:styleId="TableGrid">
    <w:name w:val="Table Grid"/>
    <w:basedOn w:val="TableNormal"/>
    <w:uiPriority w:val="99"/>
    <w:rsid w:val="008951B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951BD"/>
    <w:rPr>
      <w:color w:val="0000FF"/>
      <w:u w:val="single"/>
    </w:rPr>
  </w:style>
  <w:style w:type="paragraph" w:styleId="IntenseQuote">
    <w:name w:val="Intense Quote"/>
    <w:basedOn w:val="Normal"/>
    <w:next w:val="Normal"/>
    <w:link w:val="IntenseQuoteChar"/>
    <w:uiPriority w:val="99"/>
    <w:qFormat/>
    <w:rsid w:val="0098677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86774"/>
    <w:rPr>
      <w:b/>
      <w:bCs/>
      <w:i/>
      <w:iCs/>
      <w:color w:val="4F81BD"/>
    </w:rPr>
  </w:style>
  <w:style w:type="character" w:styleId="Strong">
    <w:name w:val="Strong"/>
    <w:basedOn w:val="DefaultParagraphFont"/>
    <w:uiPriority w:val="99"/>
    <w:qFormat/>
    <w:rsid w:val="00AF59CB"/>
    <w:rPr>
      <w:b/>
      <w:bCs/>
    </w:rPr>
  </w:style>
  <w:style w:type="paragraph" w:customStyle="1" w:styleId="Default">
    <w:name w:val="Default"/>
    <w:uiPriority w:val="99"/>
    <w:rsid w:val="00094622"/>
    <w:pPr>
      <w:autoSpaceDE w:val="0"/>
      <w:autoSpaceDN w:val="0"/>
      <w:adjustRightInd w:val="0"/>
    </w:pPr>
    <w:rPr>
      <w:rFonts w:cs="Calibri"/>
      <w:color w:val="000000"/>
      <w:sz w:val="24"/>
      <w:szCs w:val="24"/>
      <w:lang w:val="en-US" w:eastAsia="en-US"/>
    </w:rPr>
  </w:style>
  <w:style w:type="paragraph" w:customStyle="1" w:styleId="normal0">
    <w:name w:val="normal"/>
    <w:basedOn w:val="Normal"/>
    <w:uiPriority w:val="99"/>
    <w:rsid w:val="00C7317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153801">
      <w:marLeft w:val="0"/>
      <w:marRight w:val="0"/>
      <w:marTop w:val="0"/>
      <w:marBottom w:val="0"/>
      <w:divBdr>
        <w:top w:val="none" w:sz="0" w:space="0" w:color="auto"/>
        <w:left w:val="none" w:sz="0" w:space="0" w:color="auto"/>
        <w:bottom w:val="none" w:sz="0" w:space="0" w:color="auto"/>
        <w:right w:val="none" w:sz="0" w:space="0" w:color="auto"/>
      </w:divBdr>
    </w:div>
    <w:div w:id="1805153802">
      <w:marLeft w:val="0"/>
      <w:marRight w:val="0"/>
      <w:marTop w:val="0"/>
      <w:marBottom w:val="0"/>
      <w:divBdr>
        <w:top w:val="none" w:sz="0" w:space="0" w:color="auto"/>
        <w:left w:val="none" w:sz="0" w:space="0" w:color="auto"/>
        <w:bottom w:val="none" w:sz="0" w:space="0" w:color="auto"/>
        <w:right w:val="none" w:sz="0" w:space="0" w:color="auto"/>
      </w:divBdr>
    </w:div>
    <w:div w:id="1805153803">
      <w:marLeft w:val="0"/>
      <w:marRight w:val="0"/>
      <w:marTop w:val="0"/>
      <w:marBottom w:val="0"/>
      <w:divBdr>
        <w:top w:val="none" w:sz="0" w:space="0" w:color="auto"/>
        <w:left w:val="none" w:sz="0" w:space="0" w:color="auto"/>
        <w:bottom w:val="none" w:sz="0" w:space="0" w:color="auto"/>
        <w:right w:val="none" w:sz="0" w:space="0" w:color="auto"/>
      </w:divBdr>
    </w:div>
    <w:div w:id="1805153804">
      <w:marLeft w:val="0"/>
      <w:marRight w:val="0"/>
      <w:marTop w:val="0"/>
      <w:marBottom w:val="0"/>
      <w:divBdr>
        <w:top w:val="none" w:sz="0" w:space="0" w:color="auto"/>
        <w:left w:val="none" w:sz="0" w:space="0" w:color="auto"/>
        <w:bottom w:val="none" w:sz="0" w:space="0" w:color="auto"/>
        <w:right w:val="none" w:sz="0" w:space="0" w:color="auto"/>
      </w:divBdr>
    </w:div>
    <w:div w:id="1805153805">
      <w:marLeft w:val="0"/>
      <w:marRight w:val="0"/>
      <w:marTop w:val="0"/>
      <w:marBottom w:val="0"/>
      <w:divBdr>
        <w:top w:val="none" w:sz="0" w:space="0" w:color="auto"/>
        <w:left w:val="none" w:sz="0" w:space="0" w:color="auto"/>
        <w:bottom w:val="none" w:sz="0" w:space="0" w:color="auto"/>
        <w:right w:val="none" w:sz="0" w:space="0" w:color="auto"/>
      </w:divBdr>
    </w:div>
    <w:div w:id="1805153806">
      <w:marLeft w:val="0"/>
      <w:marRight w:val="0"/>
      <w:marTop w:val="0"/>
      <w:marBottom w:val="0"/>
      <w:divBdr>
        <w:top w:val="none" w:sz="0" w:space="0" w:color="auto"/>
        <w:left w:val="none" w:sz="0" w:space="0" w:color="auto"/>
        <w:bottom w:val="none" w:sz="0" w:space="0" w:color="auto"/>
        <w:right w:val="none" w:sz="0" w:space="0" w:color="auto"/>
      </w:divBdr>
    </w:div>
    <w:div w:id="1805153807">
      <w:marLeft w:val="0"/>
      <w:marRight w:val="0"/>
      <w:marTop w:val="0"/>
      <w:marBottom w:val="0"/>
      <w:divBdr>
        <w:top w:val="none" w:sz="0" w:space="0" w:color="auto"/>
        <w:left w:val="none" w:sz="0" w:space="0" w:color="auto"/>
        <w:bottom w:val="none" w:sz="0" w:space="0" w:color="auto"/>
        <w:right w:val="none" w:sz="0" w:space="0" w:color="auto"/>
      </w:divBdr>
    </w:div>
    <w:div w:id="1805153808">
      <w:marLeft w:val="0"/>
      <w:marRight w:val="0"/>
      <w:marTop w:val="0"/>
      <w:marBottom w:val="0"/>
      <w:divBdr>
        <w:top w:val="none" w:sz="0" w:space="0" w:color="auto"/>
        <w:left w:val="none" w:sz="0" w:space="0" w:color="auto"/>
        <w:bottom w:val="none" w:sz="0" w:space="0" w:color="auto"/>
        <w:right w:val="none" w:sz="0" w:space="0" w:color="auto"/>
      </w:divBdr>
    </w:div>
    <w:div w:id="1805153809">
      <w:marLeft w:val="0"/>
      <w:marRight w:val="0"/>
      <w:marTop w:val="0"/>
      <w:marBottom w:val="0"/>
      <w:divBdr>
        <w:top w:val="none" w:sz="0" w:space="0" w:color="auto"/>
        <w:left w:val="none" w:sz="0" w:space="0" w:color="auto"/>
        <w:bottom w:val="none" w:sz="0" w:space="0" w:color="auto"/>
        <w:right w:val="none" w:sz="0" w:space="0" w:color="auto"/>
      </w:divBdr>
    </w:div>
    <w:div w:id="1805153810">
      <w:marLeft w:val="0"/>
      <w:marRight w:val="0"/>
      <w:marTop w:val="0"/>
      <w:marBottom w:val="0"/>
      <w:divBdr>
        <w:top w:val="none" w:sz="0" w:space="0" w:color="auto"/>
        <w:left w:val="none" w:sz="0" w:space="0" w:color="auto"/>
        <w:bottom w:val="none" w:sz="0" w:space="0" w:color="auto"/>
        <w:right w:val="none" w:sz="0" w:space="0" w:color="auto"/>
      </w:divBdr>
    </w:div>
    <w:div w:id="1805153811">
      <w:marLeft w:val="0"/>
      <w:marRight w:val="0"/>
      <w:marTop w:val="0"/>
      <w:marBottom w:val="0"/>
      <w:divBdr>
        <w:top w:val="none" w:sz="0" w:space="0" w:color="auto"/>
        <w:left w:val="none" w:sz="0" w:space="0" w:color="auto"/>
        <w:bottom w:val="none" w:sz="0" w:space="0" w:color="auto"/>
        <w:right w:val="none" w:sz="0" w:space="0" w:color="auto"/>
      </w:divBdr>
    </w:div>
    <w:div w:id="1805153812">
      <w:marLeft w:val="0"/>
      <w:marRight w:val="0"/>
      <w:marTop w:val="0"/>
      <w:marBottom w:val="0"/>
      <w:divBdr>
        <w:top w:val="none" w:sz="0" w:space="0" w:color="auto"/>
        <w:left w:val="none" w:sz="0" w:space="0" w:color="auto"/>
        <w:bottom w:val="none" w:sz="0" w:space="0" w:color="auto"/>
        <w:right w:val="none" w:sz="0" w:space="0" w:color="auto"/>
      </w:divBdr>
    </w:div>
    <w:div w:id="1805153813">
      <w:marLeft w:val="0"/>
      <w:marRight w:val="0"/>
      <w:marTop w:val="0"/>
      <w:marBottom w:val="0"/>
      <w:divBdr>
        <w:top w:val="none" w:sz="0" w:space="0" w:color="auto"/>
        <w:left w:val="none" w:sz="0" w:space="0" w:color="auto"/>
        <w:bottom w:val="none" w:sz="0" w:space="0" w:color="auto"/>
        <w:right w:val="none" w:sz="0" w:space="0" w:color="auto"/>
      </w:divBdr>
    </w:div>
    <w:div w:id="1805153814">
      <w:marLeft w:val="0"/>
      <w:marRight w:val="0"/>
      <w:marTop w:val="0"/>
      <w:marBottom w:val="0"/>
      <w:divBdr>
        <w:top w:val="none" w:sz="0" w:space="0" w:color="auto"/>
        <w:left w:val="none" w:sz="0" w:space="0" w:color="auto"/>
        <w:bottom w:val="none" w:sz="0" w:space="0" w:color="auto"/>
        <w:right w:val="none" w:sz="0" w:space="0" w:color="auto"/>
      </w:divBdr>
    </w:div>
    <w:div w:id="1805153815">
      <w:marLeft w:val="0"/>
      <w:marRight w:val="0"/>
      <w:marTop w:val="0"/>
      <w:marBottom w:val="0"/>
      <w:divBdr>
        <w:top w:val="none" w:sz="0" w:space="0" w:color="auto"/>
        <w:left w:val="none" w:sz="0" w:space="0" w:color="auto"/>
        <w:bottom w:val="none" w:sz="0" w:space="0" w:color="auto"/>
        <w:right w:val="none" w:sz="0" w:space="0" w:color="auto"/>
      </w:divBdr>
    </w:div>
    <w:div w:id="1805153816">
      <w:marLeft w:val="0"/>
      <w:marRight w:val="0"/>
      <w:marTop w:val="0"/>
      <w:marBottom w:val="0"/>
      <w:divBdr>
        <w:top w:val="none" w:sz="0" w:space="0" w:color="auto"/>
        <w:left w:val="none" w:sz="0" w:space="0" w:color="auto"/>
        <w:bottom w:val="none" w:sz="0" w:space="0" w:color="auto"/>
        <w:right w:val="none" w:sz="0" w:space="0" w:color="auto"/>
      </w:divBdr>
    </w:div>
    <w:div w:id="1805153817">
      <w:marLeft w:val="0"/>
      <w:marRight w:val="0"/>
      <w:marTop w:val="0"/>
      <w:marBottom w:val="0"/>
      <w:divBdr>
        <w:top w:val="none" w:sz="0" w:space="0" w:color="auto"/>
        <w:left w:val="none" w:sz="0" w:space="0" w:color="auto"/>
        <w:bottom w:val="none" w:sz="0" w:space="0" w:color="auto"/>
        <w:right w:val="none" w:sz="0" w:space="0" w:color="auto"/>
      </w:divBdr>
    </w:div>
    <w:div w:id="1805153818">
      <w:marLeft w:val="0"/>
      <w:marRight w:val="0"/>
      <w:marTop w:val="0"/>
      <w:marBottom w:val="0"/>
      <w:divBdr>
        <w:top w:val="none" w:sz="0" w:space="0" w:color="auto"/>
        <w:left w:val="none" w:sz="0" w:space="0" w:color="auto"/>
        <w:bottom w:val="none" w:sz="0" w:space="0" w:color="auto"/>
        <w:right w:val="none" w:sz="0" w:space="0" w:color="auto"/>
      </w:divBdr>
    </w:div>
    <w:div w:id="1805153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obodanjovanovic@lsu-serb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725</Words>
  <Characters>4134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од 10</dc:title>
  <dc:subject/>
  <dc:creator>Gigabyte</dc:creator>
  <cp:keywords/>
  <dc:description/>
  <cp:lastModifiedBy>Lenovo</cp:lastModifiedBy>
  <cp:revision>2</cp:revision>
  <dcterms:created xsi:type="dcterms:W3CDTF">2022-11-08T12:58:00Z</dcterms:created>
  <dcterms:modified xsi:type="dcterms:W3CDTF">2022-11-08T12:58:00Z</dcterms:modified>
</cp:coreProperties>
</file>